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09CC3" w14:textId="77777777" w:rsidR="00E817E7" w:rsidRDefault="0085540C" w:rsidP="0085540C">
      <w:pPr>
        <w:pStyle w:val="Title"/>
        <w:jc w:val="center"/>
      </w:pPr>
      <w:r>
        <w:t>New Forest Art Society</w:t>
      </w:r>
    </w:p>
    <w:p w14:paraId="01FABC49" w14:textId="330759D6" w:rsidR="00E817E7" w:rsidRDefault="00AA004D">
      <w:pPr>
        <w:pStyle w:val="Heading1"/>
      </w:pPr>
      <w:r>
        <w:t>Annual Subscription Renewal 2023 - 2024</w:t>
      </w:r>
    </w:p>
    <w:p w14:paraId="1594ADC9" w14:textId="3922E4E4" w:rsidR="004E25E1" w:rsidRDefault="0085540C">
      <w:r>
        <w:t>Annual subscription</w:t>
      </w:r>
      <w:r w:rsidR="00AA004D">
        <w:t>s are due at the AGM in March</w:t>
      </w:r>
      <w:r>
        <w:t>. If you would like to renew your membership please use the form below and either hand in to the d</w:t>
      </w:r>
      <w:r w:rsidR="00345A0B">
        <w:t>esk</w:t>
      </w:r>
      <w:r w:rsidR="00832B44">
        <w:t xml:space="preserve"> </w:t>
      </w:r>
      <w:r w:rsidR="004E25E1">
        <w:t xml:space="preserve">on </w:t>
      </w:r>
      <w:proofErr w:type="gramStart"/>
      <w:r w:rsidR="004E25E1">
        <w:t>the  evening</w:t>
      </w:r>
      <w:proofErr w:type="gramEnd"/>
      <w:r w:rsidR="004E25E1">
        <w:t xml:space="preserve"> of AGM,</w:t>
      </w:r>
      <w:r w:rsidR="00345A0B">
        <w:t xml:space="preserve"> or send to the Membership S</w:t>
      </w:r>
      <w:r w:rsidR="00F14CB7">
        <w:t>e</w:t>
      </w:r>
      <w:r w:rsidR="00AA004D">
        <w:t>cretary. The subscription is £</w:t>
      </w:r>
      <w:r w:rsidR="002F3A5B">
        <w:t>25</w:t>
      </w:r>
      <w:bookmarkStart w:id="0" w:name="_GoBack"/>
      <w:bookmarkEnd w:id="0"/>
      <w:r w:rsidR="004E25E1">
        <w:t xml:space="preserve"> </w:t>
      </w:r>
      <w:r w:rsidR="002D6E21">
        <w:t>00</w:t>
      </w:r>
      <w:r w:rsidR="00AA004D">
        <w:t xml:space="preserve"> for this year 2023-2024</w:t>
      </w:r>
      <w:r w:rsidR="00DC1B18">
        <w:t>.</w:t>
      </w:r>
      <w:r>
        <w:t xml:space="preserve"> </w:t>
      </w:r>
    </w:p>
    <w:p w14:paraId="0B15EF06" w14:textId="03DBA73A" w:rsidR="00E817E7" w:rsidRDefault="0085540C">
      <w:r>
        <w:t>N.B the rules state that ‘subscriptions unpaid by 1</w:t>
      </w:r>
      <w:r w:rsidRPr="0085540C">
        <w:rPr>
          <w:vertAlign w:val="superscript"/>
        </w:rPr>
        <w:t>st</w:t>
      </w:r>
      <w:r>
        <w:t xml:space="preserve"> May shall be deemed to have lapsed. </w:t>
      </w:r>
    </w:p>
    <w:p w14:paraId="637F7CFE" w14:textId="77777777" w:rsidR="0085540C" w:rsidRDefault="0085540C">
      <w:r>
        <w:t xml:space="preserve">It is important that we have current addresses and contact details. </w:t>
      </w:r>
    </w:p>
    <w:p w14:paraId="0C0ADE5D" w14:textId="4748D5EE" w:rsidR="004E25E1" w:rsidRDefault="004E25E1">
      <w:r>
        <w:t>If paying by BACS the bank details are</w:t>
      </w:r>
    </w:p>
    <w:p w14:paraId="025378D0" w14:textId="463B766C" w:rsidR="004E25E1" w:rsidRDefault="004E25E1">
      <w:r>
        <w:t>Account name:  New Forest Art Society</w:t>
      </w:r>
      <w:r w:rsidR="00AA6BFD">
        <w:t>.</w:t>
      </w:r>
      <w:r>
        <w:t xml:space="preserve"> Sort code 30-95-</w:t>
      </w:r>
      <w:proofErr w:type="gramStart"/>
      <w:r>
        <w:t xml:space="preserve">32 </w:t>
      </w:r>
      <w:r w:rsidR="00AA6BFD">
        <w:t>.</w:t>
      </w:r>
      <w:r>
        <w:t>Account</w:t>
      </w:r>
      <w:proofErr w:type="gramEnd"/>
      <w:r>
        <w:t xml:space="preserve"> number 01704890</w:t>
      </w:r>
    </w:p>
    <w:p w14:paraId="76D469B0" w14:textId="4DE77D46" w:rsidR="004E25E1" w:rsidRDefault="004E25E1">
      <w:r>
        <w:t>Please add your name as a reference</w:t>
      </w:r>
    </w:p>
    <w:p w14:paraId="4CD92D3B" w14:textId="58303F7C" w:rsidR="0085540C" w:rsidRDefault="0085540C">
      <w:proofErr w:type="spellStart"/>
      <w:r>
        <w:t>Cheque</w:t>
      </w:r>
      <w:r w:rsidR="004E25E1">
        <w:t>s</w:t>
      </w:r>
      <w:proofErr w:type="spellEnd"/>
      <w:r>
        <w:t xml:space="preserve"> payable to </w:t>
      </w:r>
      <w:r w:rsidRPr="0085540C">
        <w:rPr>
          <w:u w:val="single"/>
        </w:rPr>
        <w:t xml:space="preserve">New Forest Art Society </w:t>
      </w:r>
      <w:r w:rsidR="00AA6BFD">
        <w:rPr>
          <w:u w:val="single"/>
        </w:rPr>
        <w:t>.</w:t>
      </w:r>
      <w:r w:rsidR="00AA6BFD">
        <w:t>i</w:t>
      </w:r>
      <w:r>
        <w:t xml:space="preserve">f paying by post please send to </w:t>
      </w:r>
    </w:p>
    <w:p w14:paraId="68CB3ECF" w14:textId="2AA2E3CC" w:rsidR="0085540C" w:rsidRDefault="00345A0B">
      <w:proofErr w:type="spellStart"/>
      <w:r>
        <w:t>Mrs</w:t>
      </w:r>
      <w:proofErr w:type="spellEnd"/>
      <w:r>
        <w:t xml:space="preserve"> Jan W</w:t>
      </w:r>
      <w:r w:rsidR="00F62B60">
        <w:t>heat. NFAS Membership Secretary</w:t>
      </w:r>
      <w:proofErr w:type="gramStart"/>
      <w:r>
        <w:t>,13</w:t>
      </w:r>
      <w:proofErr w:type="gramEnd"/>
      <w:r>
        <w:t xml:space="preserve"> Forest Gardens ,</w:t>
      </w:r>
      <w:r w:rsidR="00B0709D">
        <w:t>Lyndhurst SO43 7AF.  Thank You</w:t>
      </w:r>
    </w:p>
    <w:p w14:paraId="5499FE5B" w14:textId="77777777" w:rsidR="004E25E1" w:rsidRDefault="004E25E1"/>
    <w:p w14:paraId="5835736C" w14:textId="77777777" w:rsidR="0085540C" w:rsidRDefault="0085540C">
      <w:r>
        <w:t>Title:……………        Forename:……………………………………….                       Surname: ……………………………….</w:t>
      </w:r>
    </w:p>
    <w:p w14:paraId="1599E97A" w14:textId="77777777" w:rsidR="0085540C" w:rsidRDefault="0085540C"/>
    <w:p w14:paraId="4C9EAEBB" w14:textId="77777777" w:rsidR="0085540C" w:rsidRDefault="0085540C">
      <w:r>
        <w:t>Address: ……………………………………………………………………………………………………………………………………………………….</w:t>
      </w:r>
    </w:p>
    <w:p w14:paraId="7EA22BB9" w14:textId="77777777" w:rsidR="0085540C" w:rsidRDefault="0085540C"/>
    <w:p w14:paraId="2E7458B6" w14:textId="77777777" w:rsidR="0085540C" w:rsidRDefault="0085540C">
      <w:r>
        <w:t>……………………………………………………………………………………………………………………………………………………………………….</w:t>
      </w:r>
    </w:p>
    <w:p w14:paraId="407C0560" w14:textId="77777777" w:rsidR="0085540C" w:rsidRDefault="0085540C"/>
    <w:p w14:paraId="70E703BF" w14:textId="77777777" w:rsidR="0085540C" w:rsidRDefault="0085540C">
      <w:r>
        <w:t>Post Code: ………………………………………………………………  Tel: ……………………………………………………………………………</w:t>
      </w:r>
    </w:p>
    <w:p w14:paraId="6987A85A" w14:textId="77777777" w:rsidR="0085540C" w:rsidRDefault="0085540C"/>
    <w:p w14:paraId="072B4D1B" w14:textId="14EA2DB0" w:rsidR="001040E9" w:rsidRDefault="0085540C">
      <w:r>
        <w:t>Email Address: ………………………………………………………………………………………………………………………………</w:t>
      </w:r>
      <w:r w:rsidR="00FD1976">
        <w:t>…………</w:t>
      </w:r>
    </w:p>
    <w:p w14:paraId="2339C087" w14:textId="77777777" w:rsidR="001040E9" w:rsidRDefault="001040E9"/>
    <w:p w14:paraId="3899AD14" w14:textId="62CC0CF9" w:rsidR="0085540C" w:rsidRDefault="00FD1976">
      <w:r>
        <w:t xml:space="preserve">I </w:t>
      </w:r>
      <w:r w:rsidR="001040E9">
        <w:t>understand that the information suppli</w:t>
      </w:r>
      <w:r w:rsidR="00DC1B18">
        <w:t xml:space="preserve">ed is solely for the use of </w:t>
      </w:r>
      <w:proofErr w:type="gramStart"/>
      <w:r w:rsidR="00DC1B18">
        <w:t>NFAS</w:t>
      </w:r>
      <w:r>
        <w:t xml:space="preserve"> </w:t>
      </w:r>
      <w:r w:rsidR="00DC1B18">
        <w:t>,</w:t>
      </w:r>
      <w:r w:rsidR="001040E9">
        <w:t>will</w:t>
      </w:r>
      <w:proofErr w:type="gramEnd"/>
      <w:r w:rsidR="001040E9">
        <w:t xml:space="preserve"> not be passed to third</w:t>
      </w:r>
      <w:r>
        <w:t xml:space="preserve"> parties without my permission and </w:t>
      </w:r>
      <w:r w:rsidR="001040E9">
        <w:t xml:space="preserve">will be destroyed securely should it become obsolete. I can </w:t>
      </w:r>
      <w:r>
        <w:t>withdraw my consent for the holding of my personal information by notifying a member of the committee or completing this form appropriately.</w:t>
      </w:r>
    </w:p>
    <w:p w14:paraId="2F59EDA3" w14:textId="4609C7C0" w:rsidR="00FD1976" w:rsidRDefault="00FD1976">
      <w:r>
        <w:t>I give consent to NFAS to collect and securely store my personal information.          YES/NO</w:t>
      </w:r>
    </w:p>
    <w:p w14:paraId="27FE47DB" w14:textId="61175487" w:rsidR="00FD1976" w:rsidRDefault="00F54926">
      <w:r>
        <w:t xml:space="preserve">I agree that the information l have supplied may be </w:t>
      </w:r>
      <w:proofErr w:type="spellStart"/>
      <w:r>
        <w:t>computerised</w:t>
      </w:r>
      <w:proofErr w:type="spellEnd"/>
      <w:r>
        <w:t xml:space="preserve"> and shared with the NFAS Committee</w:t>
      </w:r>
      <w:proofErr w:type="gramStart"/>
      <w:r>
        <w:t>:       YES</w:t>
      </w:r>
      <w:proofErr w:type="gramEnd"/>
      <w:r>
        <w:t xml:space="preserve">    /   NO</w:t>
      </w:r>
    </w:p>
    <w:p w14:paraId="5DE6F24B" w14:textId="0040E4E6" w:rsidR="00F54926" w:rsidRDefault="00F54926">
      <w:r>
        <w:t>I agree to accept the Constitution and Rules of the Society</w:t>
      </w:r>
      <w:proofErr w:type="gramStart"/>
      <w:r>
        <w:t>:      YES</w:t>
      </w:r>
      <w:proofErr w:type="gramEnd"/>
      <w:r>
        <w:t xml:space="preserve">    /   NO</w:t>
      </w:r>
    </w:p>
    <w:p w14:paraId="4EAE80DF" w14:textId="2CB7AA93" w:rsidR="00F54926" w:rsidRDefault="00F54926">
      <w:r>
        <w:t>Permission to photograph your paintings for use on NFAS website and publications</w:t>
      </w:r>
      <w:proofErr w:type="gramStart"/>
      <w:r>
        <w:t>:    YES</w:t>
      </w:r>
      <w:proofErr w:type="gramEnd"/>
      <w:r>
        <w:t xml:space="preserve"> /   NO</w:t>
      </w:r>
    </w:p>
    <w:p w14:paraId="1792CA8C" w14:textId="77777777" w:rsidR="00F54926" w:rsidRDefault="00F54926">
      <w:r>
        <w:t>I am an Honorary Member of the NFAS:   YES   / NO</w:t>
      </w:r>
      <w:r w:rsidR="0085540C">
        <w:t xml:space="preserve">        </w:t>
      </w:r>
    </w:p>
    <w:p w14:paraId="75712709" w14:textId="77777777" w:rsidR="00F54926" w:rsidRDefault="00F54926"/>
    <w:p w14:paraId="10F37DBB" w14:textId="77777777" w:rsidR="00F54926" w:rsidRDefault="00F54926">
      <w:r>
        <w:t>Signature:                                                              Date:</w:t>
      </w:r>
    </w:p>
    <w:p w14:paraId="682B3357" w14:textId="77777777" w:rsidR="0085540C" w:rsidRPr="0085540C" w:rsidRDefault="00F54926">
      <w:r>
        <w:t xml:space="preserve">               ………………………………………………………….                   ……………………………………………….</w:t>
      </w:r>
      <w:r w:rsidR="0085540C">
        <w:t xml:space="preserve">                                        </w:t>
      </w:r>
    </w:p>
    <w:sectPr w:rsidR="0085540C" w:rsidRPr="0085540C" w:rsidSect="00FD1976">
      <w:footerReference w:type="default" r:id="rId8"/>
      <w:pgSz w:w="12240" w:h="1584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2D882" w14:textId="77777777" w:rsidR="004E25E1" w:rsidRDefault="004E25E1" w:rsidP="004A09CC">
      <w:pPr>
        <w:spacing w:after="0" w:line="240" w:lineRule="auto"/>
      </w:pPr>
      <w:r>
        <w:separator/>
      </w:r>
    </w:p>
  </w:endnote>
  <w:endnote w:type="continuationSeparator" w:id="0">
    <w:p w14:paraId="180777A1" w14:textId="77777777" w:rsidR="004E25E1" w:rsidRDefault="004E25E1" w:rsidP="004A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华文新魏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方正姚体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CB63D" w14:textId="77777777" w:rsidR="004E25E1" w:rsidRDefault="004E25E1">
    <w:pPr>
      <w:pStyle w:val="Footer"/>
    </w:pPr>
    <w:r>
      <w:t>Office Use Only: Payment Record……CASH ……CHEQUE…….BACS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823D6" w14:textId="77777777" w:rsidR="004E25E1" w:rsidRDefault="004E25E1" w:rsidP="004A09CC">
      <w:pPr>
        <w:spacing w:after="0" w:line="240" w:lineRule="auto"/>
      </w:pPr>
      <w:r>
        <w:separator/>
      </w:r>
    </w:p>
  </w:footnote>
  <w:footnote w:type="continuationSeparator" w:id="0">
    <w:p w14:paraId="24A177EE" w14:textId="77777777" w:rsidR="004E25E1" w:rsidRDefault="004E25E1" w:rsidP="004A0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0C"/>
    <w:rsid w:val="001040E9"/>
    <w:rsid w:val="002D6E21"/>
    <w:rsid w:val="002F3A5B"/>
    <w:rsid w:val="00345A0B"/>
    <w:rsid w:val="00434657"/>
    <w:rsid w:val="004A09CC"/>
    <w:rsid w:val="004E25E1"/>
    <w:rsid w:val="00517B4D"/>
    <w:rsid w:val="005949C2"/>
    <w:rsid w:val="00832B44"/>
    <w:rsid w:val="0085540C"/>
    <w:rsid w:val="00AA004D"/>
    <w:rsid w:val="00AA6BFD"/>
    <w:rsid w:val="00B0709D"/>
    <w:rsid w:val="00DC1B18"/>
    <w:rsid w:val="00E817E7"/>
    <w:rsid w:val="00F14CB7"/>
    <w:rsid w:val="00F54926"/>
    <w:rsid w:val="00F62B60"/>
    <w:rsid w:val="00F96B6E"/>
    <w:rsid w:val="00FD1976"/>
    <w:rsid w:val="00F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99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CC"/>
  </w:style>
  <w:style w:type="paragraph" w:styleId="Footer">
    <w:name w:val="footer"/>
    <w:basedOn w:val="Normal"/>
    <w:link w:val="FooterChar"/>
    <w:uiPriority w:val="99"/>
    <w:unhideWhenUsed/>
    <w:rsid w:val="004A0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CC"/>
  </w:style>
  <w:style w:type="paragraph" w:styleId="Footer">
    <w:name w:val="footer"/>
    <w:basedOn w:val="Normal"/>
    <w:link w:val="FooterChar"/>
    <w:uiPriority w:val="99"/>
    <w:unhideWhenUsed/>
    <w:rsid w:val="004A0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\Users\Alli\AppData\Roaming\Microsoft\Templates\Facet design (blank).dotx</Template>
  <TotalTime>4</TotalTime>
  <Pages>1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</dc:creator>
  <cp:lastModifiedBy>Either Wheat</cp:lastModifiedBy>
  <cp:revision>4</cp:revision>
  <cp:lastPrinted>2023-03-16T10:12:00Z</cp:lastPrinted>
  <dcterms:created xsi:type="dcterms:W3CDTF">2023-02-23T11:40:00Z</dcterms:created>
  <dcterms:modified xsi:type="dcterms:W3CDTF">2023-04-01T15:46:00Z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